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BE" w:rsidRPr="00F9736F" w:rsidRDefault="00485DBE" w:rsidP="00F9736F">
      <w:pPr>
        <w:spacing w:after="0"/>
        <w:jc w:val="right"/>
        <w:rPr>
          <w:rFonts w:ascii="Times New Roman" w:hAnsi="Times New Roman"/>
        </w:rPr>
      </w:pPr>
      <w:r w:rsidRPr="00F9736F">
        <w:rPr>
          <w:rFonts w:ascii="Times New Roman" w:hAnsi="Times New Roman"/>
        </w:rPr>
        <w:t>Утверждаю:</w:t>
      </w:r>
    </w:p>
    <w:p w:rsidR="00485DBE" w:rsidRDefault="00485DBE" w:rsidP="00F9736F">
      <w:pPr>
        <w:spacing w:after="0"/>
        <w:jc w:val="right"/>
        <w:rPr>
          <w:rFonts w:ascii="Times New Roman" w:hAnsi="Times New Roman"/>
        </w:rPr>
      </w:pPr>
      <w:r w:rsidRPr="00F9736F">
        <w:rPr>
          <w:rFonts w:ascii="Times New Roman" w:hAnsi="Times New Roman"/>
        </w:rPr>
        <w:t>Руководитель</w:t>
      </w:r>
      <w:r>
        <w:rPr>
          <w:rFonts w:ascii="Times New Roman" w:hAnsi="Times New Roman"/>
        </w:rPr>
        <w:t xml:space="preserve"> Заказчика</w:t>
      </w:r>
    </w:p>
    <w:p w:rsidR="00485DBE" w:rsidRDefault="00485DBE" w:rsidP="00F9736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Селютина Татьяна Николаевна</w:t>
      </w:r>
    </w:p>
    <w:p w:rsidR="00485DBE" w:rsidRDefault="00485DBE" w:rsidP="00F9736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________________20.12.2012г.</w:t>
      </w:r>
    </w:p>
    <w:p w:rsidR="00485DBE" w:rsidRDefault="00485DBE" w:rsidP="00F9736F">
      <w:pPr>
        <w:spacing w:after="0"/>
        <w:jc w:val="right"/>
        <w:rPr>
          <w:rFonts w:ascii="Times New Roman" w:hAnsi="Times New Roman"/>
        </w:rPr>
      </w:pPr>
    </w:p>
    <w:p w:rsidR="00485DBE" w:rsidRDefault="00485DBE" w:rsidP="00F9736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 закупок</w:t>
      </w:r>
    </w:p>
    <w:p w:rsidR="00485DBE" w:rsidRDefault="00485DBE" w:rsidP="00F9736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товаров, работ, услуг для обеспечения нужд Заказчика</w:t>
      </w:r>
    </w:p>
    <w:p w:rsidR="00485DBE" w:rsidRDefault="00485DBE" w:rsidP="00F9736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2013 год.</w:t>
      </w:r>
    </w:p>
    <w:p w:rsidR="00485DBE" w:rsidRDefault="00485DBE" w:rsidP="00F9736F">
      <w:pPr>
        <w:spacing w:after="0"/>
        <w:jc w:val="center"/>
        <w:rPr>
          <w:rFonts w:ascii="Times New Roman" w:hAnsi="Times New Roman"/>
        </w:rPr>
      </w:pPr>
    </w:p>
    <w:p w:rsidR="00485DBE" w:rsidRDefault="00485DBE" w:rsidP="00F9736F">
      <w:pPr>
        <w:spacing w:after="0"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Наименование Заказчика </w:t>
      </w:r>
      <w:r w:rsidRPr="00F9736F">
        <w:rPr>
          <w:rFonts w:ascii="Times New Roman" w:hAnsi="Times New Roman"/>
          <w:u w:val="single"/>
        </w:rPr>
        <w:t xml:space="preserve">муниципальное казенное </w:t>
      </w:r>
      <w:r>
        <w:rPr>
          <w:rFonts w:ascii="Times New Roman" w:hAnsi="Times New Roman"/>
          <w:u w:val="single"/>
        </w:rPr>
        <w:t>обще</w:t>
      </w:r>
      <w:r w:rsidRPr="00F9736F">
        <w:rPr>
          <w:rFonts w:ascii="Times New Roman" w:hAnsi="Times New Roman"/>
          <w:u w:val="single"/>
        </w:rPr>
        <w:t xml:space="preserve">образовательное учреждение </w:t>
      </w:r>
      <w:r>
        <w:rPr>
          <w:rFonts w:ascii="Times New Roman" w:hAnsi="Times New Roman"/>
          <w:u w:val="single"/>
        </w:rPr>
        <w:t>средняя общеобразовательная школа № 2</w:t>
      </w:r>
    </w:p>
    <w:p w:rsidR="00485DBE" w:rsidRPr="00F9736F" w:rsidRDefault="00485DBE" w:rsidP="00F9736F">
      <w:pPr>
        <w:spacing w:after="0" w:line="360" w:lineRule="auto"/>
        <w:rPr>
          <w:rFonts w:ascii="Times New Roman" w:hAnsi="Times New Roman"/>
        </w:rPr>
      </w:pPr>
      <w:r w:rsidRPr="00F9736F">
        <w:rPr>
          <w:rFonts w:ascii="Times New Roman" w:hAnsi="Times New Roman"/>
        </w:rPr>
        <w:t>Юридический адрес, телефон, электронная почта Заказчика</w:t>
      </w:r>
      <w:r>
        <w:rPr>
          <w:rFonts w:ascii="Times New Roman" w:hAnsi="Times New Roman"/>
        </w:rPr>
        <w:t xml:space="preserve">  </w:t>
      </w:r>
      <w:r w:rsidRPr="00F9736F">
        <w:rPr>
          <w:rFonts w:ascii="Times New Roman" w:hAnsi="Times New Roman"/>
          <w:u w:val="single"/>
        </w:rPr>
        <w:t>4565</w:t>
      </w:r>
      <w:r>
        <w:rPr>
          <w:rFonts w:ascii="Times New Roman" w:hAnsi="Times New Roman"/>
          <w:u w:val="single"/>
        </w:rPr>
        <w:t>50</w:t>
      </w:r>
      <w:r w:rsidRPr="00F9736F">
        <w:rPr>
          <w:rFonts w:ascii="Times New Roman" w:hAnsi="Times New Roman"/>
          <w:u w:val="single"/>
        </w:rPr>
        <w:t xml:space="preserve">, Челябинская область, г. Коркино, </w:t>
      </w:r>
      <w:r>
        <w:rPr>
          <w:rFonts w:ascii="Times New Roman" w:hAnsi="Times New Roman"/>
          <w:u w:val="single"/>
        </w:rPr>
        <w:t xml:space="preserve">ул.Сони Кривой, 8 </w:t>
      </w:r>
      <w:r>
        <w:rPr>
          <w:rStyle w:val="val"/>
          <w:rFonts w:ascii="Times New Roman" w:hAnsi="Times New Roman"/>
          <w:u w:val="single"/>
          <w:lang w:val="en-US"/>
        </w:rPr>
        <w:t>school</w:t>
      </w:r>
      <w:r w:rsidRPr="000F1CBA">
        <w:rPr>
          <w:rStyle w:val="val"/>
          <w:rFonts w:ascii="Times New Roman" w:hAnsi="Times New Roman"/>
          <w:u w:val="single"/>
        </w:rPr>
        <w:t>2_2006</w:t>
      </w:r>
      <w:r w:rsidRPr="005E44D4">
        <w:rPr>
          <w:rStyle w:val="val"/>
          <w:rFonts w:ascii="Times New Roman" w:hAnsi="Times New Roman"/>
          <w:u w:val="single"/>
        </w:rPr>
        <w:t>@mail.ru</w:t>
      </w:r>
    </w:p>
    <w:p w:rsidR="00485DBE" w:rsidRDefault="00485DBE" w:rsidP="005E44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Дата и номер Сводной бюджетной росписи Заказчика, на основании которой составлен План закупок</w:t>
      </w:r>
    </w:p>
    <w:p w:rsidR="00485DBE" w:rsidRDefault="00485DBE" w:rsidP="005E44D4">
      <w:pPr>
        <w:spacing w:after="0"/>
        <w:rPr>
          <w:rFonts w:ascii="Times New Roman" w:hAnsi="Times New Roman"/>
        </w:rPr>
      </w:pPr>
    </w:p>
    <w:tbl>
      <w:tblPr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2520"/>
        <w:gridCol w:w="1620"/>
        <w:gridCol w:w="1440"/>
        <w:gridCol w:w="1440"/>
        <w:gridCol w:w="540"/>
        <w:gridCol w:w="757"/>
        <w:gridCol w:w="932"/>
        <w:gridCol w:w="1165"/>
        <w:gridCol w:w="1234"/>
        <w:gridCol w:w="1132"/>
        <w:gridCol w:w="1080"/>
        <w:gridCol w:w="1620"/>
      </w:tblGrid>
      <w:tr w:rsidR="00485DBE" w:rsidRPr="0041495A" w:rsidTr="002C5EB4">
        <w:trPr>
          <w:cantSplit/>
          <w:trHeight w:val="3244"/>
        </w:trPr>
        <w:tc>
          <w:tcPr>
            <w:tcW w:w="468" w:type="dxa"/>
            <w:vAlign w:val="center"/>
          </w:tcPr>
          <w:p w:rsidR="00485DBE" w:rsidRPr="0041495A" w:rsidRDefault="00485DBE" w:rsidP="002C5E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95A">
              <w:rPr>
                <w:rFonts w:ascii="Times New Roman" w:hAnsi="Times New Roman"/>
              </w:rPr>
              <w:t>№ п/п</w:t>
            </w:r>
          </w:p>
        </w:tc>
        <w:tc>
          <w:tcPr>
            <w:tcW w:w="2520" w:type="dxa"/>
            <w:textDirection w:val="btLr"/>
            <w:vAlign w:val="center"/>
          </w:tcPr>
          <w:p w:rsidR="00485DBE" w:rsidRPr="002C5EB4" w:rsidRDefault="00485DBE" w:rsidP="002C5E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EB4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620" w:type="dxa"/>
            <w:textDirection w:val="btLr"/>
            <w:vAlign w:val="center"/>
          </w:tcPr>
          <w:p w:rsidR="00485DBE" w:rsidRPr="002C5EB4" w:rsidRDefault="00485DBE" w:rsidP="002C5E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EB4">
              <w:rPr>
                <w:rFonts w:ascii="Times New Roman" w:hAnsi="Times New Roman"/>
                <w:sz w:val="20"/>
                <w:szCs w:val="20"/>
              </w:rPr>
              <w:t>Наименование закупаемых товаров, работ, услуг</w:t>
            </w:r>
          </w:p>
        </w:tc>
        <w:tc>
          <w:tcPr>
            <w:tcW w:w="1440" w:type="dxa"/>
            <w:textDirection w:val="btLr"/>
            <w:vAlign w:val="center"/>
          </w:tcPr>
          <w:p w:rsidR="00485DBE" w:rsidRPr="002C5EB4" w:rsidRDefault="00485DBE" w:rsidP="002C5E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EB4">
              <w:rPr>
                <w:rFonts w:ascii="Times New Roman" w:hAnsi="Times New Roman"/>
                <w:sz w:val="20"/>
                <w:szCs w:val="20"/>
              </w:rPr>
              <w:t>Код по общероссийскому классификатору видов экономической деятельности, продукции и услуг (ОКДП) ОК 004-93</w:t>
            </w:r>
          </w:p>
        </w:tc>
        <w:tc>
          <w:tcPr>
            <w:tcW w:w="1440" w:type="dxa"/>
            <w:textDirection w:val="btLr"/>
            <w:vAlign w:val="center"/>
          </w:tcPr>
          <w:p w:rsidR="00485DBE" w:rsidRPr="002C5EB4" w:rsidRDefault="00485DBE" w:rsidP="002C5E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EB4">
              <w:rPr>
                <w:rFonts w:ascii="Times New Roman" w:hAnsi="Times New Roman"/>
                <w:sz w:val="20"/>
                <w:szCs w:val="20"/>
              </w:rPr>
              <w:t>Краткая характеристика (описание) товаров, работ, услуг</w:t>
            </w:r>
          </w:p>
        </w:tc>
        <w:tc>
          <w:tcPr>
            <w:tcW w:w="540" w:type="dxa"/>
            <w:textDirection w:val="btLr"/>
            <w:vAlign w:val="center"/>
          </w:tcPr>
          <w:p w:rsidR="00485DBE" w:rsidRPr="002C5EB4" w:rsidRDefault="00485DBE" w:rsidP="002C5E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EB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57" w:type="dxa"/>
            <w:textDirection w:val="btLr"/>
            <w:vAlign w:val="center"/>
          </w:tcPr>
          <w:p w:rsidR="00485DBE" w:rsidRPr="002C5EB4" w:rsidRDefault="00485DBE" w:rsidP="002C5E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EB4">
              <w:rPr>
                <w:rFonts w:ascii="Times New Roman" w:hAnsi="Times New Roman"/>
                <w:sz w:val="20"/>
                <w:szCs w:val="20"/>
              </w:rPr>
              <w:t>Количество товаров, работ, услуг в натуральном выражении</w:t>
            </w:r>
          </w:p>
        </w:tc>
        <w:tc>
          <w:tcPr>
            <w:tcW w:w="932" w:type="dxa"/>
            <w:textDirection w:val="btLr"/>
            <w:vAlign w:val="center"/>
          </w:tcPr>
          <w:p w:rsidR="00485DBE" w:rsidRPr="002C5EB4" w:rsidRDefault="00485DBE" w:rsidP="002C5E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EB4">
              <w:rPr>
                <w:rFonts w:ascii="Times New Roman" w:hAnsi="Times New Roman"/>
                <w:sz w:val="20"/>
                <w:szCs w:val="20"/>
              </w:rPr>
              <w:t>Цена за единицу, руб.</w:t>
            </w:r>
          </w:p>
        </w:tc>
        <w:tc>
          <w:tcPr>
            <w:tcW w:w="1165" w:type="dxa"/>
            <w:textDirection w:val="btLr"/>
            <w:vAlign w:val="center"/>
          </w:tcPr>
          <w:p w:rsidR="00485DBE" w:rsidRPr="002C5EB4" w:rsidRDefault="00485DBE" w:rsidP="002C5E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EB4">
              <w:rPr>
                <w:rFonts w:ascii="Times New Roman" w:hAnsi="Times New Roman"/>
                <w:sz w:val="20"/>
                <w:szCs w:val="20"/>
              </w:rPr>
              <w:t>Начальная (максимальная) цена договора, контракта, тыс.руб.</w:t>
            </w:r>
          </w:p>
        </w:tc>
        <w:tc>
          <w:tcPr>
            <w:tcW w:w="1234" w:type="dxa"/>
            <w:textDirection w:val="btLr"/>
            <w:vAlign w:val="center"/>
          </w:tcPr>
          <w:p w:rsidR="00485DBE" w:rsidRPr="002C5EB4" w:rsidRDefault="00485DBE" w:rsidP="002C5E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EB4">
              <w:rPr>
                <w:rFonts w:ascii="Times New Roman" w:hAnsi="Times New Roman"/>
                <w:sz w:val="20"/>
                <w:szCs w:val="20"/>
              </w:rPr>
              <w:t>Способ размещения заказа (аукцион, конкурс, запрос котировок цен, закупка до 100,0 тыс.руб. по номенклатуре, у единственного</w:t>
            </w:r>
          </w:p>
        </w:tc>
        <w:tc>
          <w:tcPr>
            <w:tcW w:w="1132" w:type="dxa"/>
            <w:textDirection w:val="btLr"/>
            <w:vAlign w:val="center"/>
          </w:tcPr>
          <w:p w:rsidR="00485DBE" w:rsidRPr="002C5EB4" w:rsidRDefault="00485DBE" w:rsidP="002C5E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EB4">
              <w:rPr>
                <w:rFonts w:ascii="Times New Roman" w:hAnsi="Times New Roman"/>
                <w:sz w:val="20"/>
                <w:szCs w:val="20"/>
              </w:rPr>
              <w:t>Срок поставки товара, выполнения работ, оказание услуг</w:t>
            </w:r>
          </w:p>
        </w:tc>
        <w:tc>
          <w:tcPr>
            <w:tcW w:w="1080" w:type="dxa"/>
            <w:textDirection w:val="btLr"/>
            <w:vAlign w:val="center"/>
          </w:tcPr>
          <w:p w:rsidR="00485DBE" w:rsidRPr="005F032A" w:rsidRDefault="00485DBE" w:rsidP="002C5E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32A">
              <w:rPr>
                <w:rFonts w:ascii="Times New Roman" w:hAnsi="Times New Roman"/>
                <w:sz w:val="16"/>
                <w:szCs w:val="16"/>
              </w:rPr>
              <w:t>Планируемая дата направления заявки в уполномоченный орган для размещения заказа на официальном сайте в сети Интернет  (или размещения заказа на официальном сайте)</w:t>
            </w:r>
          </w:p>
        </w:tc>
        <w:tc>
          <w:tcPr>
            <w:tcW w:w="1620" w:type="dxa"/>
            <w:textDirection w:val="btLr"/>
            <w:vAlign w:val="center"/>
          </w:tcPr>
          <w:p w:rsidR="00485DBE" w:rsidRPr="002C5EB4" w:rsidRDefault="00485DBE" w:rsidP="002C5E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EB4">
              <w:rPr>
                <w:rFonts w:ascii="Times New Roman" w:hAnsi="Times New Roman"/>
                <w:sz w:val="20"/>
                <w:szCs w:val="20"/>
              </w:rPr>
              <w:t>Ожидаемый результат осуществления закупки</w:t>
            </w:r>
          </w:p>
        </w:tc>
      </w:tr>
      <w:tr w:rsidR="00485DBE" w:rsidRPr="0041495A" w:rsidTr="002C5EB4">
        <w:tc>
          <w:tcPr>
            <w:tcW w:w="468" w:type="dxa"/>
          </w:tcPr>
          <w:p w:rsidR="00485DBE" w:rsidRPr="0041495A" w:rsidRDefault="00485DBE" w:rsidP="00D847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 w:rsidRPr="0041495A">
              <w:rPr>
                <w:rFonts w:ascii="Times New Roman" w:hAnsi="Times New Roman"/>
              </w:rPr>
              <w:t>72907015221500022225</w:t>
            </w:r>
          </w:p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485DBE" w:rsidRPr="002C5EB4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 w:rsidRPr="002C5EB4">
              <w:rPr>
                <w:rFonts w:ascii="Times New Roman" w:hAnsi="Times New Roman"/>
              </w:rPr>
              <w:t>Техническое обслуживание АПС</w:t>
            </w:r>
          </w:p>
        </w:tc>
        <w:tc>
          <w:tcPr>
            <w:tcW w:w="144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485DBE" w:rsidRPr="0084587A" w:rsidRDefault="00485DBE" w:rsidP="004149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587A">
              <w:rPr>
                <w:rFonts w:ascii="Times New Roman" w:hAnsi="Times New Roman"/>
                <w:sz w:val="16"/>
                <w:szCs w:val="16"/>
              </w:rPr>
              <w:t>Техническое обслуживание автоматической пожарной сигнализации и системы оповещения людей о пожаре</w:t>
            </w:r>
          </w:p>
        </w:tc>
        <w:tc>
          <w:tcPr>
            <w:tcW w:w="54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14,88</w:t>
            </w:r>
          </w:p>
        </w:tc>
        <w:tc>
          <w:tcPr>
            <w:tcW w:w="1234" w:type="dxa"/>
          </w:tcPr>
          <w:p w:rsidR="00485DBE" w:rsidRPr="0041495A" w:rsidRDefault="00485DBE" w:rsidP="00BD40A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100 тыс.руб.</w:t>
            </w:r>
          </w:p>
        </w:tc>
        <w:tc>
          <w:tcPr>
            <w:tcW w:w="1132" w:type="dxa"/>
          </w:tcPr>
          <w:p w:rsidR="00485DBE" w:rsidRPr="0041495A" w:rsidRDefault="00485DBE" w:rsidP="00BD40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2013 декабрь 2013</w:t>
            </w:r>
          </w:p>
        </w:tc>
        <w:tc>
          <w:tcPr>
            <w:tcW w:w="108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Удовлетворены в полном объеме </w:t>
            </w:r>
          </w:p>
        </w:tc>
      </w:tr>
      <w:tr w:rsidR="00485DBE" w:rsidRPr="0041495A" w:rsidTr="002C5EB4">
        <w:tc>
          <w:tcPr>
            <w:tcW w:w="468" w:type="dxa"/>
          </w:tcPr>
          <w:p w:rsidR="00485DBE" w:rsidRPr="0041495A" w:rsidRDefault="00485DBE" w:rsidP="00D847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485DBE" w:rsidRPr="0041495A" w:rsidRDefault="00485DBE" w:rsidP="00A37DC2">
            <w:pPr>
              <w:spacing w:after="0" w:line="240" w:lineRule="auto"/>
              <w:rPr>
                <w:rFonts w:ascii="Times New Roman" w:hAnsi="Times New Roman"/>
              </w:rPr>
            </w:pPr>
            <w:r w:rsidRPr="0041495A">
              <w:rPr>
                <w:rFonts w:ascii="Times New Roman" w:hAnsi="Times New Roman"/>
              </w:rPr>
              <w:t>72907015221500022225</w:t>
            </w:r>
          </w:p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485DBE" w:rsidRPr="002C5EB4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 w:rsidRPr="002C5EB4">
              <w:rPr>
                <w:rFonts w:ascii="Times New Roman" w:hAnsi="Times New Roman"/>
              </w:rPr>
              <w:t>Техническое обслуживание тревожной кнопки</w:t>
            </w:r>
          </w:p>
        </w:tc>
        <w:tc>
          <w:tcPr>
            <w:tcW w:w="144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485DBE" w:rsidRPr="0084587A" w:rsidRDefault="00485DBE" w:rsidP="004149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587A">
              <w:rPr>
                <w:rFonts w:ascii="Times New Roman" w:hAnsi="Times New Roman"/>
                <w:sz w:val="16"/>
                <w:szCs w:val="16"/>
              </w:rPr>
              <w:t>Техническое и эксплуатационное обслуживание тревожной сигнализации</w:t>
            </w:r>
          </w:p>
        </w:tc>
        <w:tc>
          <w:tcPr>
            <w:tcW w:w="54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485DBE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1234" w:type="dxa"/>
          </w:tcPr>
          <w:p w:rsidR="00485DBE" w:rsidRPr="0041495A" w:rsidRDefault="00485DBE" w:rsidP="00BD40A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100 тыс.руб.</w:t>
            </w:r>
          </w:p>
        </w:tc>
        <w:tc>
          <w:tcPr>
            <w:tcW w:w="1132" w:type="dxa"/>
          </w:tcPr>
          <w:p w:rsidR="00485DBE" w:rsidRPr="0041495A" w:rsidRDefault="00485DBE" w:rsidP="00BD40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2013 декабрь 2013</w:t>
            </w:r>
          </w:p>
        </w:tc>
        <w:tc>
          <w:tcPr>
            <w:tcW w:w="1080" w:type="dxa"/>
          </w:tcPr>
          <w:p w:rsidR="00485DBE" w:rsidRPr="0041495A" w:rsidRDefault="00485DBE" w:rsidP="00BD4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485DBE" w:rsidRPr="0041495A" w:rsidRDefault="00485DBE" w:rsidP="00BD40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Удовлетворены в полном объеме</w:t>
            </w:r>
          </w:p>
        </w:tc>
      </w:tr>
      <w:tr w:rsidR="00485DBE" w:rsidRPr="0041495A" w:rsidTr="002C5EB4">
        <w:tc>
          <w:tcPr>
            <w:tcW w:w="468" w:type="dxa"/>
          </w:tcPr>
          <w:p w:rsidR="00485DBE" w:rsidRPr="0041495A" w:rsidRDefault="00485DBE" w:rsidP="00D847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485DBE" w:rsidRPr="0041495A" w:rsidRDefault="00485DBE" w:rsidP="00BD40AE">
            <w:pPr>
              <w:spacing w:after="0" w:line="240" w:lineRule="auto"/>
              <w:rPr>
                <w:rFonts w:ascii="Times New Roman" w:hAnsi="Times New Roman"/>
              </w:rPr>
            </w:pPr>
            <w:r w:rsidRPr="0041495A">
              <w:rPr>
                <w:rFonts w:ascii="Times New Roman" w:hAnsi="Times New Roman"/>
              </w:rPr>
              <w:t>72907015221500022225</w:t>
            </w:r>
          </w:p>
          <w:p w:rsidR="00485DBE" w:rsidRPr="0041495A" w:rsidRDefault="00485DBE" w:rsidP="00BD4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485DBE" w:rsidRPr="002C5EB4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 w:rsidRPr="002C5EB4">
              <w:rPr>
                <w:rFonts w:ascii="Times New Roman" w:hAnsi="Times New Roman"/>
              </w:rPr>
              <w:t>Техническое обслуживание системы видеонаблюдения</w:t>
            </w:r>
          </w:p>
        </w:tc>
        <w:tc>
          <w:tcPr>
            <w:tcW w:w="144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485DBE" w:rsidRPr="0084587A" w:rsidRDefault="00485DBE" w:rsidP="004149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587A">
              <w:rPr>
                <w:rFonts w:ascii="Times New Roman" w:hAnsi="Times New Roman"/>
                <w:sz w:val="16"/>
                <w:szCs w:val="16"/>
              </w:rPr>
              <w:t>Техническое и эксплуатационное обслуживание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системы видеонаблюдения</w:t>
            </w:r>
          </w:p>
        </w:tc>
        <w:tc>
          <w:tcPr>
            <w:tcW w:w="54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485DBE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4" w:type="dxa"/>
          </w:tcPr>
          <w:p w:rsidR="00485DBE" w:rsidRPr="0041495A" w:rsidRDefault="00485DBE" w:rsidP="00BD40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До 100 тыс.руб.</w:t>
            </w:r>
          </w:p>
        </w:tc>
        <w:tc>
          <w:tcPr>
            <w:tcW w:w="1132" w:type="dxa"/>
          </w:tcPr>
          <w:p w:rsidR="00485DBE" w:rsidRPr="0041495A" w:rsidRDefault="00485DBE" w:rsidP="00BD40AE">
            <w:pPr>
              <w:spacing w:after="0" w:line="240" w:lineRule="auto"/>
              <w:rPr>
                <w:rFonts w:ascii="Times New Roman" w:hAnsi="Times New Roman"/>
              </w:rPr>
            </w:pPr>
            <w:r w:rsidRPr="0041495A">
              <w:rPr>
                <w:rFonts w:ascii="Times New Roman" w:hAnsi="Times New Roman"/>
              </w:rPr>
              <w:t>январь 201</w:t>
            </w:r>
            <w:r>
              <w:rPr>
                <w:rFonts w:ascii="Times New Roman" w:hAnsi="Times New Roman"/>
              </w:rPr>
              <w:t>3</w:t>
            </w:r>
          </w:p>
          <w:p w:rsidR="00485DBE" w:rsidRPr="0041495A" w:rsidRDefault="00485DBE" w:rsidP="00BD40AE">
            <w:pPr>
              <w:spacing w:after="0" w:line="240" w:lineRule="auto"/>
              <w:rPr>
                <w:rFonts w:ascii="Times New Roman" w:hAnsi="Times New Roman"/>
              </w:rPr>
            </w:pPr>
            <w:r w:rsidRPr="0041495A">
              <w:rPr>
                <w:rFonts w:ascii="Times New Roman" w:hAnsi="Times New Roman"/>
              </w:rPr>
              <w:t>декабрь 201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:rsidR="00485DBE" w:rsidRPr="0041495A" w:rsidRDefault="00485DBE" w:rsidP="00BD4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485DBE" w:rsidRDefault="00485DBE" w:rsidP="00BD40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Удовлетворены в полном объеме</w:t>
            </w:r>
          </w:p>
        </w:tc>
      </w:tr>
      <w:tr w:rsidR="00485DBE" w:rsidRPr="0041495A" w:rsidTr="002C5EB4">
        <w:tc>
          <w:tcPr>
            <w:tcW w:w="468" w:type="dxa"/>
          </w:tcPr>
          <w:p w:rsidR="00485DBE" w:rsidRPr="0041495A" w:rsidRDefault="00485DBE" w:rsidP="00D847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 w:rsidRPr="0041495A">
              <w:rPr>
                <w:rFonts w:ascii="Times New Roman" w:hAnsi="Times New Roman"/>
              </w:rPr>
              <w:t>72907015221500022225</w:t>
            </w:r>
          </w:p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485DBE" w:rsidRPr="002C5EB4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 w:rsidRPr="002C5EB4">
              <w:rPr>
                <w:rFonts w:ascii="Times New Roman" w:hAnsi="Times New Roman"/>
              </w:rPr>
              <w:t xml:space="preserve">Дератизация </w:t>
            </w:r>
          </w:p>
        </w:tc>
        <w:tc>
          <w:tcPr>
            <w:tcW w:w="144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485DBE" w:rsidRPr="0084587A" w:rsidRDefault="00485DBE" w:rsidP="004149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587A">
              <w:rPr>
                <w:rFonts w:ascii="Times New Roman" w:hAnsi="Times New Roman"/>
                <w:sz w:val="16"/>
                <w:szCs w:val="16"/>
              </w:rPr>
              <w:t>Профилактическая дезинфекция на объекте</w:t>
            </w:r>
          </w:p>
        </w:tc>
        <w:tc>
          <w:tcPr>
            <w:tcW w:w="54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2,55</w:t>
            </w:r>
          </w:p>
        </w:tc>
        <w:tc>
          <w:tcPr>
            <w:tcW w:w="1234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100 тыс.руб.</w:t>
            </w:r>
          </w:p>
        </w:tc>
        <w:tc>
          <w:tcPr>
            <w:tcW w:w="1132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2013 декабрь 2013</w:t>
            </w:r>
          </w:p>
        </w:tc>
        <w:tc>
          <w:tcPr>
            <w:tcW w:w="108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Удовлетворены в полном объеме</w:t>
            </w:r>
          </w:p>
        </w:tc>
      </w:tr>
      <w:tr w:rsidR="00485DBE" w:rsidRPr="0041495A" w:rsidTr="002C5EB4">
        <w:tc>
          <w:tcPr>
            <w:tcW w:w="468" w:type="dxa"/>
          </w:tcPr>
          <w:p w:rsidR="00485DBE" w:rsidRPr="0041495A" w:rsidRDefault="00485DBE" w:rsidP="00D847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 w:rsidRPr="0041495A">
              <w:rPr>
                <w:rFonts w:ascii="Times New Roman" w:hAnsi="Times New Roman"/>
              </w:rPr>
              <w:t>7290701420990100122</w:t>
            </w:r>
            <w:r>
              <w:rPr>
                <w:rFonts w:ascii="Times New Roman" w:hAnsi="Times New Roman"/>
              </w:rPr>
              <w:t>5</w:t>
            </w:r>
          </w:p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485DBE" w:rsidRPr="002C5EB4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 w:rsidRPr="002C5EB4">
              <w:rPr>
                <w:rFonts w:ascii="Times New Roman" w:hAnsi="Times New Roman"/>
              </w:rPr>
              <w:t>опломбирование узла учета</w:t>
            </w:r>
          </w:p>
          <w:p w:rsidR="00485DBE" w:rsidRPr="002C5EB4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 w:rsidRPr="0041495A">
              <w:rPr>
                <w:rFonts w:ascii="Times New Roman" w:hAnsi="Times New Roman"/>
              </w:rPr>
              <w:t>9310000</w:t>
            </w:r>
          </w:p>
        </w:tc>
        <w:tc>
          <w:tcPr>
            <w:tcW w:w="1440" w:type="dxa"/>
          </w:tcPr>
          <w:p w:rsidR="00485DBE" w:rsidRPr="0084587A" w:rsidRDefault="00485DBE" w:rsidP="004149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587A">
              <w:rPr>
                <w:rFonts w:ascii="Times New Roman" w:hAnsi="Times New Roman"/>
                <w:sz w:val="16"/>
                <w:szCs w:val="16"/>
              </w:rPr>
              <w:t>Опломбирование узла учета воды</w:t>
            </w:r>
          </w:p>
        </w:tc>
        <w:tc>
          <w:tcPr>
            <w:tcW w:w="54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57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2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1,35</w:t>
            </w:r>
          </w:p>
        </w:tc>
        <w:tc>
          <w:tcPr>
            <w:tcW w:w="1234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 w:rsidRPr="0041495A">
              <w:rPr>
                <w:rFonts w:ascii="Times New Roman" w:hAnsi="Times New Roman"/>
              </w:rPr>
              <w:t>Ед. поставщик</w:t>
            </w:r>
          </w:p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2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 w:rsidRPr="0041495A">
              <w:rPr>
                <w:rFonts w:ascii="Times New Roman" w:hAnsi="Times New Roman"/>
              </w:rPr>
              <w:t>январь 201</w:t>
            </w:r>
            <w:r>
              <w:rPr>
                <w:rFonts w:ascii="Times New Roman" w:hAnsi="Times New Roman"/>
              </w:rPr>
              <w:t>3</w:t>
            </w:r>
          </w:p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Удовлетворены в полном объеме</w:t>
            </w:r>
          </w:p>
        </w:tc>
      </w:tr>
      <w:tr w:rsidR="00485DBE" w:rsidRPr="0041495A" w:rsidTr="002C5EB4">
        <w:tc>
          <w:tcPr>
            <w:tcW w:w="468" w:type="dxa"/>
          </w:tcPr>
          <w:p w:rsidR="00485DBE" w:rsidRPr="0041495A" w:rsidRDefault="00485DBE" w:rsidP="00D847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 w:rsidRPr="0041495A">
              <w:rPr>
                <w:rFonts w:ascii="Times New Roman" w:hAnsi="Times New Roman"/>
              </w:rPr>
              <w:t>72907014209901001225</w:t>
            </w:r>
          </w:p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485DBE" w:rsidRPr="002C5EB4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 w:rsidRPr="002C5EB4">
              <w:rPr>
                <w:rFonts w:ascii="Times New Roman" w:hAnsi="Times New Roman"/>
              </w:rPr>
              <w:t>Вывоз ТБО</w:t>
            </w:r>
          </w:p>
          <w:p w:rsidR="00485DBE" w:rsidRPr="002C5EB4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 w:rsidRPr="0041495A">
              <w:rPr>
                <w:rFonts w:ascii="Times New Roman" w:hAnsi="Times New Roman"/>
              </w:rPr>
              <w:t>9310000</w:t>
            </w:r>
          </w:p>
        </w:tc>
        <w:tc>
          <w:tcPr>
            <w:tcW w:w="1440" w:type="dxa"/>
          </w:tcPr>
          <w:p w:rsidR="00485DBE" w:rsidRPr="0084587A" w:rsidRDefault="00485DBE" w:rsidP="004149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587A">
              <w:rPr>
                <w:rFonts w:ascii="Times New Roman" w:hAnsi="Times New Roman"/>
                <w:sz w:val="16"/>
                <w:szCs w:val="16"/>
              </w:rPr>
              <w:t>Вывоз твердых бытовых отходов</w:t>
            </w:r>
          </w:p>
        </w:tc>
        <w:tc>
          <w:tcPr>
            <w:tcW w:w="54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48,4</w:t>
            </w:r>
          </w:p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4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100 тыс.руб.</w:t>
            </w:r>
          </w:p>
        </w:tc>
        <w:tc>
          <w:tcPr>
            <w:tcW w:w="1132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 w:rsidRPr="0041495A">
              <w:rPr>
                <w:rFonts w:ascii="Times New Roman" w:hAnsi="Times New Roman"/>
              </w:rPr>
              <w:t>январь 201</w:t>
            </w:r>
            <w:r>
              <w:rPr>
                <w:rFonts w:ascii="Times New Roman" w:hAnsi="Times New Roman"/>
              </w:rPr>
              <w:t>3</w:t>
            </w:r>
          </w:p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 w:rsidRPr="0041495A">
              <w:rPr>
                <w:rFonts w:ascii="Times New Roman" w:hAnsi="Times New Roman"/>
              </w:rPr>
              <w:t>декабрь 201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Удовлетворены в полном объеме</w:t>
            </w:r>
          </w:p>
        </w:tc>
      </w:tr>
      <w:tr w:rsidR="00485DBE" w:rsidRPr="0041495A" w:rsidTr="002C5EB4">
        <w:tc>
          <w:tcPr>
            <w:tcW w:w="468" w:type="dxa"/>
          </w:tcPr>
          <w:p w:rsidR="00485DBE" w:rsidRPr="0041495A" w:rsidRDefault="00485DBE" w:rsidP="00D847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 w:rsidRPr="0041495A">
              <w:rPr>
                <w:rFonts w:ascii="Times New Roman" w:hAnsi="Times New Roman"/>
              </w:rPr>
              <w:t>72907014209901001221</w:t>
            </w:r>
          </w:p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485DBE" w:rsidRPr="002C5EB4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 w:rsidRPr="002C5EB4">
              <w:rPr>
                <w:rFonts w:ascii="Times New Roman" w:hAnsi="Times New Roman"/>
              </w:rPr>
              <w:t>Услуги связи</w:t>
            </w:r>
          </w:p>
          <w:p w:rsidR="00485DBE" w:rsidRPr="002C5EB4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485DBE" w:rsidRPr="0041495A" w:rsidRDefault="00485DBE" w:rsidP="0041495A">
            <w:pPr>
              <w:spacing w:after="0" w:line="240" w:lineRule="auto"/>
            </w:pPr>
            <w:r w:rsidRPr="0041495A">
              <w:rPr>
                <w:rFonts w:ascii="Times New Roman" w:hAnsi="Times New Roman"/>
              </w:rPr>
              <w:t>6420000</w:t>
            </w:r>
          </w:p>
        </w:tc>
        <w:tc>
          <w:tcPr>
            <w:tcW w:w="144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495A">
              <w:rPr>
                <w:rFonts w:ascii="Times New Roman" w:hAnsi="Times New Roman"/>
                <w:sz w:val="16"/>
                <w:szCs w:val="16"/>
              </w:rPr>
              <w:t>Доступ к сети местной телефонной связи, предоставление местного и внутризонового телефонного соединения</w:t>
            </w:r>
          </w:p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</w:t>
            </w:r>
          </w:p>
        </w:tc>
        <w:tc>
          <w:tcPr>
            <w:tcW w:w="1234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 w:rsidRPr="0041495A">
              <w:rPr>
                <w:rFonts w:ascii="Times New Roman" w:hAnsi="Times New Roman"/>
              </w:rPr>
              <w:t>Ед. поставщик</w:t>
            </w:r>
          </w:p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485DBE" w:rsidRPr="0041495A" w:rsidRDefault="00485DBE" w:rsidP="00D847CC">
            <w:pPr>
              <w:spacing w:after="0" w:line="240" w:lineRule="auto"/>
              <w:rPr>
                <w:rFonts w:ascii="Times New Roman" w:hAnsi="Times New Roman"/>
              </w:rPr>
            </w:pPr>
            <w:r w:rsidRPr="0041495A">
              <w:rPr>
                <w:rFonts w:ascii="Times New Roman" w:hAnsi="Times New Roman"/>
              </w:rPr>
              <w:t>январь 201</w:t>
            </w:r>
            <w:r>
              <w:rPr>
                <w:rFonts w:ascii="Times New Roman" w:hAnsi="Times New Roman"/>
              </w:rPr>
              <w:t>3</w:t>
            </w:r>
          </w:p>
          <w:p w:rsidR="00485DBE" w:rsidRPr="0041495A" w:rsidRDefault="00485DBE" w:rsidP="00D847CC">
            <w:pPr>
              <w:spacing w:after="0" w:line="240" w:lineRule="auto"/>
              <w:rPr>
                <w:rFonts w:ascii="Times New Roman" w:hAnsi="Times New Roman"/>
              </w:rPr>
            </w:pPr>
            <w:r w:rsidRPr="0041495A">
              <w:rPr>
                <w:rFonts w:ascii="Times New Roman" w:hAnsi="Times New Roman"/>
              </w:rPr>
              <w:t>декабрь 201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Удовлетворены в полном объеме</w:t>
            </w:r>
          </w:p>
        </w:tc>
      </w:tr>
      <w:tr w:rsidR="00485DBE" w:rsidRPr="0041495A" w:rsidTr="002C5EB4">
        <w:tc>
          <w:tcPr>
            <w:tcW w:w="468" w:type="dxa"/>
          </w:tcPr>
          <w:p w:rsidR="00485DBE" w:rsidRPr="0041495A" w:rsidRDefault="00485DBE" w:rsidP="00D847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 w:rsidRPr="0041495A">
              <w:rPr>
                <w:rFonts w:ascii="Times New Roman" w:hAnsi="Times New Roman"/>
              </w:rPr>
              <w:t>72907014209901001221</w:t>
            </w:r>
          </w:p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485DBE" w:rsidRPr="002C5EB4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 w:rsidRPr="002C5EB4">
              <w:rPr>
                <w:rFonts w:ascii="Times New Roman" w:hAnsi="Times New Roman"/>
              </w:rPr>
              <w:t>Услуги связи - Интернет</w:t>
            </w:r>
          </w:p>
          <w:p w:rsidR="00485DBE" w:rsidRPr="002C5EB4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485DBE" w:rsidRPr="0041495A" w:rsidRDefault="00485DBE" w:rsidP="0041495A">
            <w:pPr>
              <w:spacing w:after="0" w:line="240" w:lineRule="auto"/>
            </w:pPr>
            <w:r w:rsidRPr="0041495A">
              <w:rPr>
                <w:rFonts w:ascii="Times New Roman" w:hAnsi="Times New Roman"/>
              </w:rPr>
              <w:t>6420000</w:t>
            </w:r>
          </w:p>
        </w:tc>
        <w:tc>
          <w:tcPr>
            <w:tcW w:w="144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495A">
              <w:rPr>
                <w:rFonts w:ascii="Times New Roman" w:hAnsi="Times New Roman"/>
                <w:sz w:val="16"/>
                <w:szCs w:val="16"/>
              </w:rPr>
              <w:t>Доступ к информационным системам информационно-телекоммуникационных сетей, в том числе к сети Интернет</w:t>
            </w:r>
          </w:p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  <w:tc>
          <w:tcPr>
            <w:tcW w:w="1234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 w:rsidRPr="0041495A">
              <w:rPr>
                <w:rFonts w:ascii="Times New Roman" w:hAnsi="Times New Roman"/>
              </w:rPr>
              <w:t>Ед. поставщик</w:t>
            </w:r>
          </w:p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485DBE" w:rsidRPr="0041495A" w:rsidRDefault="00485DBE" w:rsidP="00D847CC">
            <w:pPr>
              <w:spacing w:after="0" w:line="240" w:lineRule="auto"/>
              <w:rPr>
                <w:rFonts w:ascii="Times New Roman" w:hAnsi="Times New Roman"/>
              </w:rPr>
            </w:pPr>
            <w:r w:rsidRPr="0041495A">
              <w:rPr>
                <w:rFonts w:ascii="Times New Roman" w:hAnsi="Times New Roman"/>
              </w:rPr>
              <w:t>январь 201</w:t>
            </w:r>
            <w:r>
              <w:rPr>
                <w:rFonts w:ascii="Times New Roman" w:hAnsi="Times New Roman"/>
              </w:rPr>
              <w:t>3</w:t>
            </w:r>
          </w:p>
          <w:p w:rsidR="00485DBE" w:rsidRPr="0041495A" w:rsidRDefault="00485DBE" w:rsidP="00D847CC">
            <w:pPr>
              <w:spacing w:after="0" w:line="240" w:lineRule="auto"/>
              <w:rPr>
                <w:rFonts w:ascii="Times New Roman" w:hAnsi="Times New Roman"/>
              </w:rPr>
            </w:pPr>
            <w:r w:rsidRPr="0041495A">
              <w:rPr>
                <w:rFonts w:ascii="Times New Roman" w:hAnsi="Times New Roman"/>
              </w:rPr>
              <w:t>декабрь 201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 w:rsidRPr="0041495A">
              <w:rPr>
                <w:rFonts w:ascii="Times New Roman" w:hAnsi="Times New Roman"/>
              </w:rPr>
              <w:t>Удовлетворены в полном объеме</w:t>
            </w:r>
          </w:p>
        </w:tc>
      </w:tr>
      <w:tr w:rsidR="00485DBE" w:rsidRPr="0041495A" w:rsidTr="002C5EB4">
        <w:tc>
          <w:tcPr>
            <w:tcW w:w="468" w:type="dxa"/>
          </w:tcPr>
          <w:p w:rsidR="00485DBE" w:rsidRPr="0041495A" w:rsidRDefault="00485DBE" w:rsidP="00D847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485DBE" w:rsidRPr="0041495A" w:rsidRDefault="00485DBE" w:rsidP="00BD40AE">
            <w:pPr>
              <w:spacing w:after="0" w:line="240" w:lineRule="auto"/>
              <w:rPr>
                <w:rFonts w:ascii="Times New Roman" w:hAnsi="Times New Roman"/>
              </w:rPr>
            </w:pPr>
            <w:r w:rsidRPr="0041495A">
              <w:rPr>
                <w:rFonts w:ascii="Times New Roman" w:hAnsi="Times New Roman"/>
              </w:rPr>
              <w:t>72907014209901001221</w:t>
            </w:r>
          </w:p>
          <w:p w:rsidR="00485DBE" w:rsidRPr="0041495A" w:rsidRDefault="00485DBE" w:rsidP="00BD4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485DBE" w:rsidRPr="002C5EB4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 w:rsidRPr="002C5EB4">
              <w:rPr>
                <w:rFonts w:ascii="Times New Roman" w:hAnsi="Times New Roman"/>
              </w:rPr>
              <w:t>Право использования программ для ЭВМ</w:t>
            </w:r>
          </w:p>
        </w:tc>
        <w:tc>
          <w:tcPr>
            <w:tcW w:w="144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485DBE" w:rsidRPr="00C13200" w:rsidRDefault="00485DBE" w:rsidP="004149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3200">
              <w:rPr>
                <w:rFonts w:ascii="Times New Roman" w:hAnsi="Times New Roman"/>
                <w:sz w:val="16"/>
                <w:szCs w:val="16"/>
              </w:rPr>
              <w:t>Право использования программ для ЭВМ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компании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Microsoft</w:t>
            </w:r>
          </w:p>
        </w:tc>
        <w:tc>
          <w:tcPr>
            <w:tcW w:w="54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485DBE" w:rsidRPr="00C13200" w:rsidRDefault="00485DBE" w:rsidP="004149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21.0</w:t>
            </w:r>
          </w:p>
        </w:tc>
        <w:tc>
          <w:tcPr>
            <w:tcW w:w="1234" w:type="dxa"/>
          </w:tcPr>
          <w:p w:rsidR="00485DBE" w:rsidRPr="0041495A" w:rsidRDefault="00485DBE" w:rsidP="00BD40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До 100 тыс.руб.</w:t>
            </w:r>
          </w:p>
        </w:tc>
        <w:tc>
          <w:tcPr>
            <w:tcW w:w="1132" w:type="dxa"/>
          </w:tcPr>
          <w:p w:rsidR="00485DBE" w:rsidRPr="0041495A" w:rsidRDefault="00485DBE" w:rsidP="00BD40AE">
            <w:pPr>
              <w:spacing w:after="0" w:line="240" w:lineRule="auto"/>
              <w:rPr>
                <w:rFonts w:ascii="Times New Roman" w:hAnsi="Times New Roman"/>
              </w:rPr>
            </w:pPr>
            <w:r w:rsidRPr="0041495A">
              <w:rPr>
                <w:rFonts w:ascii="Times New Roman" w:hAnsi="Times New Roman"/>
              </w:rPr>
              <w:t>январь 201</w:t>
            </w:r>
            <w:r>
              <w:rPr>
                <w:rFonts w:ascii="Times New Roman" w:hAnsi="Times New Roman"/>
              </w:rPr>
              <w:t>3</w:t>
            </w:r>
          </w:p>
          <w:p w:rsidR="00485DBE" w:rsidRPr="0041495A" w:rsidRDefault="00485DBE" w:rsidP="00BD40AE">
            <w:pPr>
              <w:spacing w:after="0" w:line="240" w:lineRule="auto"/>
              <w:rPr>
                <w:rFonts w:ascii="Times New Roman" w:hAnsi="Times New Roman"/>
              </w:rPr>
            </w:pPr>
            <w:r w:rsidRPr="0041495A">
              <w:rPr>
                <w:rFonts w:ascii="Times New Roman" w:hAnsi="Times New Roman"/>
              </w:rPr>
              <w:t>декабрь 201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Удовлетворены в полном объеме</w:t>
            </w:r>
          </w:p>
        </w:tc>
      </w:tr>
      <w:tr w:rsidR="00485DBE" w:rsidRPr="0041495A" w:rsidTr="002C5EB4">
        <w:tc>
          <w:tcPr>
            <w:tcW w:w="468" w:type="dxa"/>
          </w:tcPr>
          <w:p w:rsidR="00485DBE" w:rsidRPr="0041495A" w:rsidRDefault="00485DBE" w:rsidP="00D847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485DBE" w:rsidRPr="0041495A" w:rsidRDefault="00485DBE" w:rsidP="00BD40AE">
            <w:pPr>
              <w:spacing w:after="0" w:line="240" w:lineRule="auto"/>
              <w:rPr>
                <w:rFonts w:ascii="Times New Roman" w:hAnsi="Times New Roman"/>
              </w:rPr>
            </w:pPr>
            <w:r w:rsidRPr="0041495A">
              <w:rPr>
                <w:rFonts w:ascii="Times New Roman" w:hAnsi="Times New Roman"/>
              </w:rPr>
              <w:t>72907014209901001221</w:t>
            </w:r>
          </w:p>
          <w:p w:rsidR="00485DBE" w:rsidRPr="0041495A" w:rsidRDefault="00485DBE" w:rsidP="00BD4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485DBE" w:rsidRPr="002C5EB4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 w:rsidRPr="002C5EB4">
              <w:rPr>
                <w:rFonts w:ascii="Times New Roman" w:hAnsi="Times New Roman"/>
              </w:rPr>
              <w:t>Охрана объекта</w:t>
            </w:r>
          </w:p>
        </w:tc>
        <w:tc>
          <w:tcPr>
            <w:tcW w:w="144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Экстренный выезд наряда полиции по сигналу о срабатывании ТСО</w:t>
            </w:r>
          </w:p>
        </w:tc>
        <w:tc>
          <w:tcPr>
            <w:tcW w:w="54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485DBE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  <w:tc>
          <w:tcPr>
            <w:tcW w:w="1234" w:type="dxa"/>
          </w:tcPr>
          <w:p w:rsidR="00485DBE" w:rsidRPr="0041495A" w:rsidRDefault="00485DBE" w:rsidP="00BD40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До 100 тыс.руб.</w:t>
            </w:r>
          </w:p>
        </w:tc>
        <w:tc>
          <w:tcPr>
            <w:tcW w:w="1132" w:type="dxa"/>
          </w:tcPr>
          <w:p w:rsidR="00485DBE" w:rsidRPr="0041495A" w:rsidRDefault="00485DBE" w:rsidP="00BD40AE">
            <w:pPr>
              <w:spacing w:after="0" w:line="240" w:lineRule="auto"/>
              <w:rPr>
                <w:rFonts w:ascii="Times New Roman" w:hAnsi="Times New Roman"/>
              </w:rPr>
            </w:pPr>
            <w:r w:rsidRPr="0041495A">
              <w:rPr>
                <w:rFonts w:ascii="Times New Roman" w:hAnsi="Times New Roman"/>
              </w:rPr>
              <w:t>январь 201</w:t>
            </w:r>
            <w:r>
              <w:rPr>
                <w:rFonts w:ascii="Times New Roman" w:hAnsi="Times New Roman"/>
              </w:rPr>
              <w:t>3</w:t>
            </w:r>
          </w:p>
          <w:p w:rsidR="00485DBE" w:rsidRPr="0041495A" w:rsidRDefault="00485DBE" w:rsidP="00BD40AE">
            <w:pPr>
              <w:spacing w:after="0" w:line="240" w:lineRule="auto"/>
              <w:rPr>
                <w:rFonts w:ascii="Times New Roman" w:hAnsi="Times New Roman"/>
              </w:rPr>
            </w:pPr>
            <w:r w:rsidRPr="0041495A">
              <w:rPr>
                <w:rFonts w:ascii="Times New Roman" w:hAnsi="Times New Roman"/>
              </w:rPr>
              <w:t>декабрь 201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Удовлетворены в полном объеме</w:t>
            </w:r>
          </w:p>
        </w:tc>
      </w:tr>
      <w:tr w:rsidR="00485DBE" w:rsidRPr="0041495A" w:rsidTr="002C5EB4">
        <w:tc>
          <w:tcPr>
            <w:tcW w:w="468" w:type="dxa"/>
          </w:tcPr>
          <w:p w:rsidR="00485DBE" w:rsidRPr="0041495A" w:rsidRDefault="00485DBE" w:rsidP="00D847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 w:rsidRPr="0041495A">
              <w:rPr>
                <w:rFonts w:ascii="Times New Roman" w:hAnsi="Times New Roman"/>
              </w:rPr>
              <w:t>72908044529901001223</w:t>
            </w:r>
          </w:p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 w:rsidRPr="0041495A">
              <w:rPr>
                <w:rFonts w:ascii="Times New Roman" w:hAnsi="Times New Roman"/>
              </w:rPr>
              <w:t>72908044529968001223</w:t>
            </w:r>
          </w:p>
        </w:tc>
        <w:tc>
          <w:tcPr>
            <w:tcW w:w="1620" w:type="dxa"/>
          </w:tcPr>
          <w:p w:rsidR="00485DBE" w:rsidRPr="002C5EB4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 w:rsidRPr="002C5EB4">
              <w:rPr>
                <w:rFonts w:ascii="Times New Roman" w:hAnsi="Times New Roman"/>
              </w:rPr>
              <w:t>Отпуск питьевой воды</w:t>
            </w:r>
          </w:p>
        </w:tc>
        <w:tc>
          <w:tcPr>
            <w:tcW w:w="144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 w:rsidRPr="0041495A">
              <w:rPr>
                <w:rFonts w:ascii="Times New Roman" w:hAnsi="Times New Roman"/>
              </w:rPr>
              <w:t>4110100</w:t>
            </w:r>
          </w:p>
        </w:tc>
        <w:tc>
          <w:tcPr>
            <w:tcW w:w="144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495A">
              <w:rPr>
                <w:rFonts w:ascii="Times New Roman" w:hAnsi="Times New Roman"/>
                <w:sz w:val="16"/>
                <w:szCs w:val="16"/>
              </w:rPr>
              <w:t>Снабжение горячей водой</w:t>
            </w:r>
          </w:p>
        </w:tc>
        <w:tc>
          <w:tcPr>
            <w:tcW w:w="54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 w:rsidRPr="0041495A">
              <w:rPr>
                <w:rFonts w:ascii="Times New Roman" w:hAnsi="Times New Roman"/>
              </w:rPr>
              <w:t>м.куб.</w:t>
            </w:r>
          </w:p>
        </w:tc>
        <w:tc>
          <w:tcPr>
            <w:tcW w:w="757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 w:rsidRPr="0041495A">
              <w:rPr>
                <w:rFonts w:ascii="Times New Roman" w:hAnsi="Times New Roman"/>
              </w:rPr>
              <w:t>120</w:t>
            </w:r>
          </w:p>
        </w:tc>
        <w:tc>
          <w:tcPr>
            <w:tcW w:w="932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61,15</w:t>
            </w:r>
          </w:p>
        </w:tc>
        <w:tc>
          <w:tcPr>
            <w:tcW w:w="1234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До 100 тыс.руб.</w:t>
            </w:r>
          </w:p>
        </w:tc>
        <w:tc>
          <w:tcPr>
            <w:tcW w:w="1132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 w:rsidRPr="0041495A">
              <w:rPr>
                <w:rFonts w:ascii="Times New Roman" w:hAnsi="Times New Roman"/>
              </w:rPr>
              <w:t>январь 201</w:t>
            </w:r>
            <w:r>
              <w:rPr>
                <w:rFonts w:ascii="Times New Roman" w:hAnsi="Times New Roman"/>
              </w:rPr>
              <w:t>3</w:t>
            </w:r>
          </w:p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 w:rsidRPr="0041495A">
              <w:rPr>
                <w:rFonts w:ascii="Times New Roman" w:hAnsi="Times New Roman"/>
              </w:rPr>
              <w:t>декабрь 201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485DBE" w:rsidRPr="00C13200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Удовлетворены в полном объеме</w:t>
            </w:r>
          </w:p>
        </w:tc>
      </w:tr>
      <w:tr w:rsidR="00485DBE" w:rsidRPr="0041495A" w:rsidTr="002C5EB4">
        <w:tc>
          <w:tcPr>
            <w:tcW w:w="468" w:type="dxa"/>
          </w:tcPr>
          <w:p w:rsidR="00485DBE" w:rsidRPr="0041495A" w:rsidRDefault="00485DBE" w:rsidP="00D847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 w:rsidRPr="0041495A">
              <w:rPr>
                <w:rFonts w:ascii="Times New Roman" w:hAnsi="Times New Roman"/>
              </w:rPr>
              <w:t>72907014209901001310</w:t>
            </w:r>
          </w:p>
        </w:tc>
        <w:tc>
          <w:tcPr>
            <w:tcW w:w="1620" w:type="dxa"/>
          </w:tcPr>
          <w:p w:rsidR="00485DBE" w:rsidRPr="002C5EB4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 w:rsidRPr="002C5EB4">
              <w:rPr>
                <w:rFonts w:ascii="Times New Roman" w:hAnsi="Times New Roman"/>
              </w:rPr>
              <w:t>Компьютерная техника и комплектующзие</w:t>
            </w:r>
          </w:p>
        </w:tc>
        <w:tc>
          <w:tcPr>
            <w:tcW w:w="144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 w:rsidRPr="0041495A">
              <w:rPr>
                <w:rFonts w:ascii="Times New Roman" w:hAnsi="Times New Roman"/>
              </w:rPr>
              <w:t>3020000</w:t>
            </w:r>
          </w:p>
        </w:tc>
        <w:tc>
          <w:tcPr>
            <w:tcW w:w="1440" w:type="dxa"/>
          </w:tcPr>
          <w:p w:rsidR="00485DBE" w:rsidRPr="005F7C83" w:rsidRDefault="00485DBE" w:rsidP="004149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7C83">
              <w:rPr>
                <w:rFonts w:ascii="Times New Roman" w:hAnsi="Times New Roman"/>
                <w:sz w:val="16"/>
                <w:szCs w:val="16"/>
              </w:rPr>
              <w:t>Проектор-1шт., ноутбук-2шт., клавиатура-5шт., манипулятор-10шт.</w:t>
            </w:r>
          </w:p>
        </w:tc>
        <w:tc>
          <w:tcPr>
            <w:tcW w:w="54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 w:rsidRPr="0041495A">
              <w:rPr>
                <w:rFonts w:ascii="Times New Roman" w:hAnsi="Times New Roman"/>
              </w:rPr>
              <w:t>.</w:t>
            </w:r>
          </w:p>
        </w:tc>
        <w:tc>
          <w:tcPr>
            <w:tcW w:w="757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1234" w:type="dxa"/>
          </w:tcPr>
          <w:p w:rsidR="00485DBE" w:rsidRPr="0041495A" w:rsidRDefault="00485DBE" w:rsidP="0041495A">
            <w:pPr>
              <w:spacing w:after="0" w:line="240" w:lineRule="auto"/>
            </w:pPr>
            <w:r w:rsidRPr="0041495A">
              <w:rPr>
                <w:rFonts w:ascii="Times New Roman" w:hAnsi="Times New Roman"/>
              </w:rPr>
              <w:t>До 100 тыс. руб.</w:t>
            </w:r>
          </w:p>
        </w:tc>
        <w:tc>
          <w:tcPr>
            <w:tcW w:w="1132" w:type="dxa"/>
          </w:tcPr>
          <w:p w:rsidR="00485DBE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2013</w:t>
            </w:r>
          </w:p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2013</w:t>
            </w:r>
          </w:p>
        </w:tc>
        <w:tc>
          <w:tcPr>
            <w:tcW w:w="108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485DBE" w:rsidRPr="0041495A" w:rsidRDefault="00485DBE" w:rsidP="0041495A">
            <w:pPr>
              <w:spacing w:after="0" w:line="240" w:lineRule="auto"/>
            </w:pPr>
            <w:r>
              <w:rPr>
                <w:rFonts w:ascii="Times New Roman" w:hAnsi="Times New Roman"/>
              </w:rPr>
              <w:t>Удовлетворены в полном объеме</w:t>
            </w:r>
          </w:p>
        </w:tc>
      </w:tr>
      <w:tr w:rsidR="00485DBE" w:rsidRPr="0041495A" w:rsidTr="002C5EB4">
        <w:tc>
          <w:tcPr>
            <w:tcW w:w="468" w:type="dxa"/>
          </w:tcPr>
          <w:p w:rsidR="00485DBE" w:rsidRPr="0041495A" w:rsidRDefault="00485DBE" w:rsidP="00D847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485DBE" w:rsidRPr="002C5EB4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 w:rsidRPr="002C5EB4">
              <w:rPr>
                <w:rFonts w:ascii="Times New Roman" w:hAnsi="Times New Roman"/>
              </w:rPr>
              <w:t>Линолеум</w:t>
            </w:r>
          </w:p>
        </w:tc>
        <w:tc>
          <w:tcPr>
            <w:tcW w:w="144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485DBE" w:rsidRPr="005F7C83" w:rsidRDefault="00485DBE" w:rsidP="005F7C8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Противопожарный линолеум с сертификатом</w:t>
            </w:r>
            <w:r w:rsidRPr="005F7C83">
              <w:rPr>
                <w:rFonts w:ascii="Times New Roman" w:hAnsi="Times New Roman"/>
                <w:sz w:val="16"/>
                <w:szCs w:val="16"/>
              </w:rPr>
              <w:t xml:space="preserve"> (КМ2) Г1, В1.</w:t>
            </w:r>
          </w:p>
        </w:tc>
        <w:tc>
          <w:tcPr>
            <w:tcW w:w="54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</w:tc>
        <w:tc>
          <w:tcPr>
            <w:tcW w:w="757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932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485DBE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71,8</w:t>
            </w:r>
          </w:p>
        </w:tc>
        <w:tc>
          <w:tcPr>
            <w:tcW w:w="1234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 w:rsidRPr="0041495A">
              <w:rPr>
                <w:rFonts w:ascii="Times New Roman" w:hAnsi="Times New Roman"/>
              </w:rPr>
              <w:t>До 100 тыс. руб</w:t>
            </w:r>
          </w:p>
        </w:tc>
        <w:tc>
          <w:tcPr>
            <w:tcW w:w="1132" w:type="dxa"/>
          </w:tcPr>
          <w:p w:rsidR="00485DBE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2013 июнь 2013</w:t>
            </w:r>
          </w:p>
        </w:tc>
        <w:tc>
          <w:tcPr>
            <w:tcW w:w="108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485DBE" w:rsidRPr="0041495A" w:rsidRDefault="00485DBE" w:rsidP="0041495A">
            <w:pPr>
              <w:spacing w:after="0" w:line="240" w:lineRule="auto"/>
            </w:pPr>
            <w:r>
              <w:rPr>
                <w:rFonts w:ascii="Times New Roman" w:hAnsi="Times New Roman"/>
              </w:rPr>
              <w:t>Удовлетворены в полном объеме</w:t>
            </w:r>
          </w:p>
        </w:tc>
      </w:tr>
      <w:tr w:rsidR="00485DBE" w:rsidRPr="0041495A" w:rsidTr="002C5EB4">
        <w:tc>
          <w:tcPr>
            <w:tcW w:w="468" w:type="dxa"/>
          </w:tcPr>
          <w:p w:rsidR="00485DBE" w:rsidRPr="0041495A" w:rsidRDefault="00485DBE" w:rsidP="00D847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485DBE" w:rsidRPr="0041495A" w:rsidRDefault="00485DBE" w:rsidP="00BD40AE">
            <w:pPr>
              <w:spacing w:after="0" w:line="240" w:lineRule="auto"/>
              <w:rPr>
                <w:rFonts w:ascii="Times New Roman" w:hAnsi="Times New Roman"/>
              </w:rPr>
            </w:pPr>
            <w:r w:rsidRPr="0041495A">
              <w:rPr>
                <w:rFonts w:ascii="Times New Roman" w:hAnsi="Times New Roman"/>
              </w:rPr>
              <w:t>72907014209901001340</w:t>
            </w:r>
          </w:p>
        </w:tc>
        <w:tc>
          <w:tcPr>
            <w:tcW w:w="1620" w:type="dxa"/>
          </w:tcPr>
          <w:p w:rsidR="00485DBE" w:rsidRPr="002C5EB4" w:rsidRDefault="00485DBE" w:rsidP="00BD40AE">
            <w:pPr>
              <w:spacing w:after="0" w:line="240" w:lineRule="auto"/>
              <w:rPr>
                <w:rFonts w:ascii="Times New Roman" w:hAnsi="Times New Roman"/>
              </w:rPr>
            </w:pPr>
            <w:r w:rsidRPr="002C5EB4">
              <w:rPr>
                <w:rFonts w:ascii="Times New Roman" w:hAnsi="Times New Roman"/>
              </w:rPr>
              <w:t>Хозяйственно бытовые товары</w:t>
            </w:r>
          </w:p>
        </w:tc>
        <w:tc>
          <w:tcPr>
            <w:tcW w:w="1440" w:type="dxa"/>
          </w:tcPr>
          <w:p w:rsidR="00485DBE" w:rsidRPr="0041495A" w:rsidRDefault="00485DBE" w:rsidP="00BD4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95A">
              <w:rPr>
                <w:rFonts w:ascii="Times New Roman" w:hAnsi="Times New Roman"/>
              </w:rPr>
              <w:t>3697000</w:t>
            </w:r>
          </w:p>
          <w:p w:rsidR="00485DBE" w:rsidRPr="0041495A" w:rsidRDefault="00485DBE" w:rsidP="00BD40AE">
            <w:pPr>
              <w:spacing w:after="0" w:line="240" w:lineRule="auto"/>
              <w:rPr>
                <w:rFonts w:ascii="Times New Roman" w:hAnsi="Times New Roman"/>
              </w:rPr>
            </w:pPr>
            <w:r w:rsidRPr="0041495A">
              <w:rPr>
                <w:rFonts w:ascii="Times New Roman" w:hAnsi="Times New Roman"/>
              </w:rPr>
              <w:t>3699000</w:t>
            </w:r>
          </w:p>
        </w:tc>
        <w:tc>
          <w:tcPr>
            <w:tcW w:w="1440" w:type="dxa"/>
          </w:tcPr>
          <w:p w:rsidR="00485DBE" w:rsidRPr="0041495A" w:rsidRDefault="00485DBE" w:rsidP="00BD4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485DBE" w:rsidRPr="0041495A" w:rsidRDefault="00485DBE" w:rsidP="00BD40AE">
            <w:pPr>
              <w:spacing w:after="0" w:line="240" w:lineRule="auto"/>
              <w:rPr>
                <w:rFonts w:ascii="Times New Roman" w:hAnsi="Times New Roman"/>
              </w:rPr>
            </w:pPr>
            <w:r w:rsidRPr="0041495A">
              <w:rPr>
                <w:rFonts w:ascii="Times New Roman" w:hAnsi="Times New Roman"/>
              </w:rPr>
              <w:t>Шт.</w:t>
            </w:r>
          </w:p>
        </w:tc>
        <w:tc>
          <w:tcPr>
            <w:tcW w:w="757" w:type="dxa"/>
          </w:tcPr>
          <w:p w:rsidR="00485DBE" w:rsidRPr="0041495A" w:rsidRDefault="00485DBE" w:rsidP="00BD4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</w:tcPr>
          <w:p w:rsidR="00485DBE" w:rsidRPr="0041495A" w:rsidRDefault="00485DBE" w:rsidP="00BD4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485DBE" w:rsidRPr="0041495A" w:rsidRDefault="00485DBE" w:rsidP="00BD40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234" w:type="dxa"/>
          </w:tcPr>
          <w:p w:rsidR="00485DBE" w:rsidRPr="0041495A" w:rsidRDefault="00485DBE" w:rsidP="00BD40AE">
            <w:pPr>
              <w:spacing w:after="0" w:line="240" w:lineRule="auto"/>
              <w:rPr>
                <w:rFonts w:ascii="Times New Roman" w:hAnsi="Times New Roman"/>
              </w:rPr>
            </w:pPr>
            <w:r w:rsidRPr="0041495A">
              <w:rPr>
                <w:rFonts w:ascii="Times New Roman" w:hAnsi="Times New Roman"/>
              </w:rPr>
              <w:t>До 100 тыс. руб.</w:t>
            </w:r>
          </w:p>
        </w:tc>
        <w:tc>
          <w:tcPr>
            <w:tcW w:w="1132" w:type="dxa"/>
          </w:tcPr>
          <w:p w:rsidR="00485DBE" w:rsidRDefault="00485DBE" w:rsidP="00BD40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2013</w:t>
            </w:r>
          </w:p>
          <w:p w:rsidR="00485DBE" w:rsidRPr="0041495A" w:rsidRDefault="00485DBE" w:rsidP="00BD40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2013</w:t>
            </w:r>
          </w:p>
        </w:tc>
        <w:tc>
          <w:tcPr>
            <w:tcW w:w="1080" w:type="dxa"/>
          </w:tcPr>
          <w:p w:rsidR="00485DBE" w:rsidRPr="0041495A" w:rsidRDefault="00485DBE" w:rsidP="00BD4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485DBE" w:rsidRDefault="00485DBE">
            <w:r w:rsidRPr="00A25A19">
              <w:rPr>
                <w:rFonts w:ascii="Times New Roman" w:hAnsi="Times New Roman"/>
              </w:rPr>
              <w:t xml:space="preserve">Удовлетворены в полном объеме </w:t>
            </w:r>
          </w:p>
        </w:tc>
      </w:tr>
      <w:tr w:rsidR="00485DBE" w:rsidRPr="0041495A" w:rsidTr="002C5EB4">
        <w:tc>
          <w:tcPr>
            <w:tcW w:w="468" w:type="dxa"/>
          </w:tcPr>
          <w:p w:rsidR="00485DBE" w:rsidRPr="0041495A" w:rsidRDefault="00485DBE" w:rsidP="00D847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485DBE" w:rsidRPr="0041495A" w:rsidRDefault="00485DBE" w:rsidP="00BD4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485DBE" w:rsidRPr="002C5EB4" w:rsidRDefault="00485DBE" w:rsidP="00BD40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</w:t>
            </w:r>
          </w:p>
        </w:tc>
        <w:tc>
          <w:tcPr>
            <w:tcW w:w="1440" w:type="dxa"/>
          </w:tcPr>
          <w:p w:rsidR="00485DBE" w:rsidRPr="0041495A" w:rsidRDefault="00485DBE" w:rsidP="00BD4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485DBE" w:rsidRPr="0041495A" w:rsidRDefault="00485DBE" w:rsidP="00BD4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485DBE" w:rsidRPr="0041495A" w:rsidRDefault="00485DBE" w:rsidP="00BD4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</w:tcPr>
          <w:p w:rsidR="00485DBE" w:rsidRPr="0041495A" w:rsidRDefault="00485DBE" w:rsidP="00BD4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</w:tcPr>
          <w:p w:rsidR="00485DBE" w:rsidRPr="0041495A" w:rsidRDefault="00485DBE" w:rsidP="00BD4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485DBE" w:rsidRDefault="00485DBE" w:rsidP="00BD40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28,99</w:t>
            </w:r>
          </w:p>
        </w:tc>
        <w:tc>
          <w:tcPr>
            <w:tcW w:w="1234" w:type="dxa"/>
          </w:tcPr>
          <w:p w:rsidR="00485DBE" w:rsidRPr="0041495A" w:rsidRDefault="00485DBE" w:rsidP="00BD4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485DBE" w:rsidRDefault="00485DBE" w:rsidP="00BD4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485DBE" w:rsidRPr="0041495A" w:rsidRDefault="00485DBE" w:rsidP="00BD4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485DBE" w:rsidRDefault="00485DBE">
            <w:r w:rsidRPr="00A25A19">
              <w:rPr>
                <w:rFonts w:ascii="Times New Roman" w:hAnsi="Times New Roman"/>
              </w:rPr>
              <w:t xml:space="preserve">Удовлетворены в полном объеме </w:t>
            </w:r>
          </w:p>
        </w:tc>
      </w:tr>
      <w:tr w:rsidR="00485DBE" w:rsidRPr="0041495A" w:rsidTr="002C5EB4">
        <w:tc>
          <w:tcPr>
            <w:tcW w:w="468" w:type="dxa"/>
          </w:tcPr>
          <w:p w:rsidR="00485DBE" w:rsidRPr="0041495A" w:rsidRDefault="00485DBE" w:rsidP="00D847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485DBE" w:rsidRPr="0041495A" w:rsidRDefault="00485DBE" w:rsidP="00BD4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485DBE" w:rsidRDefault="00485DBE" w:rsidP="00BD40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питания малоимущих</w:t>
            </w:r>
          </w:p>
        </w:tc>
        <w:tc>
          <w:tcPr>
            <w:tcW w:w="1440" w:type="dxa"/>
          </w:tcPr>
          <w:p w:rsidR="00485DBE" w:rsidRPr="0041495A" w:rsidRDefault="00485DBE" w:rsidP="00BD4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485DBE" w:rsidRPr="0041495A" w:rsidRDefault="00485DBE" w:rsidP="00BD4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485DBE" w:rsidRPr="0041495A" w:rsidRDefault="00485DBE" w:rsidP="00BD4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</w:tcPr>
          <w:p w:rsidR="00485DBE" w:rsidRPr="0041495A" w:rsidRDefault="00485DBE" w:rsidP="00BD4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</w:tcPr>
          <w:p w:rsidR="00485DBE" w:rsidRPr="0041495A" w:rsidRDefault="00485DBE" w:rsidP="00BD4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485DBE" w:rsidRDefault="00485DBE" w:rsidP="00BD40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456,45</w:t>
            </w:r>
          </w:p>
        </w:tc>
        <w:tc>
          <w:tcPr>
            <w:tcW w:w="1234" w:type="dxa"/>
          </w:tcPr>
          <w:p w:rsidR="00485DBE" w:rsidRPr="0041495A" w:rsidRDefault="00485DBE" w:rsidP="00BD40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аукцион в электронной форме</w:t>
            </w:r>
          </w:p>
        </w:tc>
        <w:tc>
          <w:tcPr>
            <w:tcW w:w="1132" w:type="dxa"/>
          </w:tcPr>
          <w:p w:rsidR="00485DBE" w:rsidRDefault="00485DBE" w:rsidP="00BD4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485DBE" w:rsidRPr="0041495A" w:rsidRDefault="00485DBE" w:rsidP="00BD4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485DBE" w:rsidRDefault="00485DBE">
            <w:r w:rsidRPr="00A25A19">
              <w:rPr>
                <w:rFonts w:ascii="Times New Roman" w:hAnsi="Times New Roman"/>
              </w:rPr>
              <w:t xml:space="preserve">Удовлетворены в полном объеме </w:t>
            </w:r>
          </w:p>
        </w:tc>
      </w:tr>
      <w:tr w:rsidR="00485DBE" w:rsidRPr="0041495A" w:rsidTr="002C5EB4">
        <w:tc>
          <w:tcPr>
            <w:tcW w:w="468" w:type="dxa"/>
          </w:tcPr>
          <w:p w:rsidR="00485DBE" w:rsidRPr="0041495A" w:rsidRDefault="00485DBE" w:rsidP="00D847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 w:rsidRPr="0041495A">
              <w:rPr>
                <w:rFonts w:ascii="Times New Roman" w:hAnsi="Times New Roman"/>
              </w:rPr>
              <w:t>72907014209901001310</w:t>
            </w:r>
          </w:p>
        </w:tc>
        <w:tc>
          <w:tcPr>
            <w:tcW w:w="1620" w:type="dxa"/>
          </w:tcPr>
          <w:p w:rsidR="00485DBE" w:rsidRPr="002C5EB4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 w:rsidRPr="002C5EB4">
              <w:rPr>
                <w:rFonts w:ascii="Times New Roman" w:hAnsi="Times New Roman"/>
              </w:rPr>
              <w:t>Компьютерная техника</w:t>
            </w:r>
          </w:p>
        </w:tc>
        <w:tc>
          <w:tcPr>
            <w:tcW w:w="144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485DBE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Проектор-1шт.</w:t>
            </w:r>
          </w:p>
        </w:tc>
        <w:tc>
          <w:tcPr>
            <w:tcW w:w="540" w:type="dxa"/>
          </w:tcPr>
          <w:p w:rsidR="00485DBE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</w:tcPr>
          <w:p w:rsidR="00485DBE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485DBE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1234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 w:rsidRPr="0041495A">
              <w:rPr>
                <w:rFonts w:ascii="Times New Roman" w:hAnsi="Times New Roman"/>
              </w:rPr>
              <w:t>До 100 тыс. руб</w:t>
            </w:r>
          </w:p>
        </w:tc>
        <w:tc>
          <w:tcPr>
            <w:tcW w:w="1132" w:type="dxa"/>
          </w:tcPr>
          <w:p w:rsidR="00485DBE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2013 сентябрь 2013</w:t>
            </w:r>
          </w:p>
        </w:tc>
        <w:tc>
          <w:tcPr>
            <w:tcW w:w="108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485DBE" w:rsidRPr="0041495A" w:rsidRDefault="00485DBE" w:rsidP="0041495A">
            <w:pPr>
              <w:spacing w:after="0" w:line="240" w:lineRule="auto"/>
            </w:pPr>
            <w:r>
              <w:rPr>
                <w:rFonts w:ascii="Times New Roman" w:hAnsi="Times New Roman"/>
              </w:rPr>
              <w:t>Удовлетворены в полном объеме</w:t>
            </w:r>
          </w:p>
        </w:tc>
      </w:tr>
      <w:tr w:rsidR="00485DBE" w:rsidRPr="0041495A" w:rsidTr="002C5EB4">
        <w:tc>
          <w:tcPr>
            <w:tcW w:w="468" w:type="dxa"/>
          </w:tcPr>
          <w:p w:rsidR="00485DBE" w:rsidRPr="0041495A" w:rsidRDefault="00485DBE" w:rsidP="00D847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485DBE" w:rsidRPr="002C5EB4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 w:rsidRPr="002C5EB4">
              <w:rPr>
                <w:rFonts w:ascii="Times New Roman" w:hAnsi="Times New Roman"/>
              </w:rPr>
              <w:t xml:space="preserve">Учебники </w:t>
            </w:r>
          </w:p>
        </w:tc>
        <w:tc>
          <w:tcPr>
            <w:tcW w:w="144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485DBE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485DBE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</w:tcPr>
          <w:p w:rsidR="00485DBE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485DBE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43,2</w:t>
            </w:r>
          </w:p>
        </w:tc>
        <w:tc>
          <w:tcPr>
            <w:tcW w:w="1234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До 100 тыс.руб.</w:t>
            </w:r>
          </w:p>
        </w:tc>
        <w:tc>
          <w:tcPr>
            <w:tcW w:w="1132" w:type="dxa"/>
          </w:tcPr>
          <w:p w:rsidR="00485DBE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2013 сентябрь 2013</w:t>
            </w:r>
          </w:p>
        </w:tc>
        <w:tc>
          <w:tcPr>
            <w:tcW w:w="108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485DBE" w:rsidRDefault="00485DBE">
            <w:r w:rsidRPr="0024729B">
              <w:rPr>
                <w:rFonts w:ascii="Times New Roman" w:hAnsi="Times New Roman"/>
              </w:rPr>
              <w:t xml:space="preserve">Удовлетворены в полном объеме </w:t>
            </w:r>
          </w:p>
        </w:tc>
      </w:tr>
      <w:tr w:rsidR="00485DBE" w:rsidRPr="0041495A" w:rsidTr="002C5EB4">
        <w:tc>
          <w:tcPr>
            <w:tcW w:w="468" w:type="dxa"/>
          </w:tcPr>
          <w:p w:rsidR="00485DBE" w:rsidRPr="0041495A" w:rsidRDefault="00485DBE" w:rsidP="00D847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 w:rsidRPr="0041495A">
              <w:rPr>
                <w:rFonts w:ascii="Times New Roman" w:hAnsi="Times New Roman"/>
              </w:rPr>
              <w:t>72907014209901001310</w:t>
            </w:r>
          </w:p>
        </w:tc>
        <w:tc>
          <w:tcPr>
            <w:tcW w:w="1620" w:type="dxa"/>
          </w:tcPr>
          <w:p w:rsidR="00485DBE" w:rsidRPr="002C5EB4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 w:rsidRPr="002C5EB4">
              <w:rPr>
                <w:rFonts w:ascii="Times New Roman" w:hAnsi="Times New Roman"/>
              </w:rPr>
              <w:t>Компьютерная техника</w:t>
            </w:r>
          </w:p>
        </w:tc>
        <w:tc>
          <w:tcPr>
            <w:tcW w:w="144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485DBE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МФУ-2шт., проектор-1шт.</w:t>
            </w:r>
          </w:p>
        </w:tc>
        <w:tc>
          <w:tcPr>
            <w:tcW w:w="540" w:type="dxa"/>
          </w:tcPr>
          <w:p w:rsidR="00485DBE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</w:tcPr>
          <w:p w:rsidR="00485DBE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485DBE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1234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 w:rsidRPr="0041495A">
              <w:rPr>
                <w:rFonts w:ascii="Times New Roman" w:hAnsi="Times New Roman"/>
              </w:rPr>
              <w:t>До 100 тыс. руб</w:t>
            </w:r>
          </w:p>
        </w:tc>
        <w:tc>
          <w:tcPr>
            <w:tcW w:w="1132" w:type="dxa"/>
          </w:tcPr>
          <w:p w:rsidR="00485DBE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2013 декабрь 2013</w:t>
            </w:r>
          </w:p>
        </w:tc>
        <w:tc>
          <w:tcPr>
            <w:tcW w:w="108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485DBE" w:rsidRDefault="00485DBE">
            <w:r w:rsidRPr="0024729B">
              <w:rPr>
                <w:rFonts w:ascii="Times New Roman" w:hAnsi="Times New Roman"/>
              </w:rPr>
              <w:t xml:space="preserve">Удовлетворены в полном объеме </w:t>
            </w:r>
          </w:p>
        </w:tc>
      </w:tr>
      <w:tr w:rsidR="00485DBE" w:rsidRPr="0041495A" w:rsidTr="002C5EB4">
        <w:tc>
          <w:tcPr>
            <w:tcW w:w="468" w:type="dxa"/>
          </w:tcPr>
          <w:p w:rsidR="00485DBE" w:rsidRPr="0041495A" w:rsidRDefault="00485DBE" w:rsidP="00D847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485DBE" w:rsidRPr="002C5EB4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 w:rsidRPr="002C5EB4">
              <w:rPr>
                <w:rFonts w:ascii="Times New Roman" w:hAnsi="Times New Roman"/>
              </w:rPr>
              <w:t>Промывка канализации</w:t>
            </w:r>
          </w:p>
        </w:tc>
        <w:tc>
          <w:tcPr>
            <w:tcW w:w="144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485DBE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485DBE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</w:tcPr>
          <w:p w:rsidR="00485DBE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485DBE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34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 w:rsidRPr="0041495A">
              <w:rPr>
                <w:rFonts w:ascii="Times New Roman" w:hAnsi="Times New Roman"/>
              </w:rPr>
              <w:t>Ед. поставщик</w:t>
            </w:r>
          </w:p>
        </w:tc>
        <w:tc>
          <w:tcPr>
            <w:tcW w:w="1132" w:type="dxa"/>
          </w:tcPr>
          <w:p w:rsidR="00485DBE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08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485DBE" w:rsidRDefault="00485DBE">
            <w:r w:rsidRPr="0024729B">
              <w:rPr>
                <w:rFonts w:ascii="Times New Roman" w:hAnsi="Times New Roman"/>
              </w:rPr>
              <w:t xml:space="preserve">Удовлетворены в полном объеме </w:t>
            </w:r>
          </w:p>
        </w:tc>
      </w:tr>
      <w:tr w:rsidR="00485DBE" w:rsidRPr="0041495A" w:rsidTr="002C5EB4">
        <w:tc>
          <w:tcPr>
            <w:tcW w:w="468" w:type="dxa"/>
          </w:tcPr>
          <w:p w:rsidR="00485DBE" w:rsidRPr="0041495A" w:rsidRDefault="00485DBE" w:rsidP="00D847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485DBE" w:rsidRPr="002C5EB4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Аварийный ремонт</w:t>
            </w:r>
          </w:p>
        </w:tc>
        <w:tc>
          <w:tcPr>
            <w:tcW w:w="144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485DBE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Устранение аварийных неполадок</w:t>
            </w:r>
          </w:p>
        </w:tc>
        <w:tc>
          <w:tcPr>
            <w:tcW w:w="540" w:type="dxa"/>
          </w:tcPr>
          <w:p w:rsidR="00485DBE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</w:tcPr>
          <w:p w:rsidR="00485DBE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485DBE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37,8</w:t>
            </w:r>
          </w:p>
        </w:tc>
        <w:tc>
          <w:tcPr>
            <w:tcW w:w="1234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До 100 тыс.руб.</w:t>
            </w:r>
          </w:p>
        </w:tc>
        <w:tc>
          <w:tcPr>
            <w:tcW w:w="1132" w:type="dxa"/>
          </w:tcPr>
          <w:p w:rsidR="00485DBE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080" w:type="dxa"/>
          </w:tcPr>
          <w:p w:rsidR="00485DBE" w:rsidRPr="0041495A" w:rsidRDefault="00485DBE" w:rsidP="0041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485DBE" w:rsidRDefault="00485DBE">
            <w:r w:rsidRPr="0024729B">
              <w:rPr>
                <w:rFonts w:ascii="Times New Roman" w:hAnsi="Times New Roman"/>
              </w:rPr>
              <w:t xml:space="preserve">Удовлетворены в полном объеме </w:t>
            </w:r>
          </w:p>
        </w:tc>
      </w:tr>
    </w:tbl>
    <w:p w:rsidR="00485DBE" w:rsidRDefault="00485DBE" w:rsidP="005E44D4">
      <w:pPr>
        <w:spacing w:after="0"/>
        <w:rPr>
          <w:rFonts w:ascii="Times New Roman" w:hAnsi="Times New Roman"/>
        </w:rPr>
      </w:pPr>
    </w:p>
    <w:p w:rsidR="00485DBE" w:rsidRDefault="00485DBE" w:rsidP="005E44D4">
      <w:pPr>
        <w:spacing w:after="0"/>
        <w:rPr>
          <w:rFonts w:ascii="Times New Roman" w:hAnsi="Times New Roman"/>
        </w:rPr>
      </w:pPr>
    </w:p>
    <w:p w:rsidR="00485DBE" w:rsidRPr="003777AB" w:rsidRDefault="00485DBE" w:rsidP="005E44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Ответственное лицо за подготовку плана:                  Селютина Т.Н..                                                                                 «___» ___________ 20 ___г.</w:t>
      </w:r>
    </w:p>
    <w:sectPr w:rsidR="00485DBE" w:rsidRPr="003777AB" w:rsidSect="001815DA">
      <w:pgSz w:w="16838" w:h="11906" w:orient="landscape"/>
      <w:pgMar w:top="899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3890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A06A4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F86F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3003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06443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9838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206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B0E8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E6F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FEE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D17B74"/>
    <w:multiLevelType w:val="hybridMultilevel"/>
    <w:tmpl w:val="BFB86C08"/>
    <w:lvl w:ilvl="0" w:tplc="2ECC8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93F"/>
    <w:rsid w:val="00014252"/>
    <w:rsid w:val="00015454"/>
    <w:rsid w:val="00027F5D"/>
    <w:rsid w:val="00081DCE"/>
    <w:rsid w:val="000F1CBA"/>
    <w:rsid w:val="001057A4"/>
    <w:rsid w:val="00111AE4"/>
    <w:rsid w:val="00115A45"/>
    <w:rsid w:val="001815DA"/>
    <w:rsid w:val="001825B1"/>
    <w:rsid w:val="00194DD9"/>
    <w:rsid w:val="00196519"/>
    <w:rsid w:val="001A13F6"/>
    <w:rsid w:val="001D069E"/>
    <w:rsid w:val="00200342"/>
    <w:rsid w:val="00202E14"/>
    <w:rsid w:val="0024729B"/>
    <w:rsid w:val="002746E8"/>
    <w:rsid w:val="002C5EB4"/>
    <w:rsid w:val="00333798"/>
    <w:rsid w:val="003554A8"/>
    <w:rsid w:val="003777AB"/>
    <w:rsid w:val="0041495A"/>
    <w:rsid w:val="00430471"/>
    <w:rsid w:val="00485DBE"/>
    <w:rsid w:val="004C6617"/>
    <w:rsid w:val="00514EDC"/>
    <w:rsid w:val="0058191A"/>
    <w:rsid w:val="00591B7A"/>
    <w:rsid w:val="005B6F64"/>
    <w:rsid w:val="005E44D4"/>
    <w:rsid w:val="005F032A"/>
    <w:rsid w:val="005F7C83"/>
    <w:rsid w:val="00610297"/>
    <w:rsid w:val="00617884"/>
    <w:rsid w:val="00620870"/>
    <w:rsid w:val="0063784A"/>
    <w:rsid w:val="0068713A"/>
    <w:rsid w:val="006E56DB"/>
    <w:rsid w:val="00704D6B"/>
    <w:rsid w:val="00711248"/>
    <w:rsid w:val="00714915"/>
    <w:rsid w:val="007746CC"/>
    <w:rsid w:val="007D29F5"/>
    <w:rsid w:val="007E3126"/>
    <w:rsid w:val="0084587A"/>
    <w:rsid w:val="00854255"/>
    <w:rsid w:val="00885A08"/>
    <w:rsid w:val="008D0C2E"/>
    <w:rsid w:val="009022C7"/>
    <w:rsid w:val="009957D4"/>
    <w:rsid w:val="00A25A19"/>
    <w:rsid w:val="00A355BD"/>
    <w:rsid w:val="00A37DC2"/>
    <w:rsid w:val="00A94BB4"/>
    <w:rsid w:val="00AC3AB4"/>
    <w:rsid w:val="00B021B5"/>
    <w:rsid w:val="00B4446B"/>
    <w:rsid w:val="00B71C5C"/>
    <w:rsid w:val="00B807BE"/>
    <w:rsid w:val="00B82644"/>
    <w:rsid w:val="00B846E5"/>
    <w:rsid w:val="00BB02E4"/>
    <w:rsid w:val="00BD40AE"/>
    <w:rsid w:val="00BF5B56"/>
    <w:rsid w:val="00BF693F"/>
    <w:rsid w:val="00C13200"/>
    <w:rsid w:val="00C457C0"/>
    <w:rsid w:val="00C77BF6"/>
    <w:rsid w:val="00C97A06"/>
    <w:rsid w:val="00CB218B"/>
    <w:rsid w:val="00CE1F4A"/>
    <w:rsid w:val="00D16EFB"/>
    <w:rsid w:val="00D82BD2"/>
    <w:rsid w:val="00D847CC"/>
    <w:rsid w:val="00D849A4"/>
    <w:rsid w:val="00D84AF2"/>
    <w:rsid w:val="00DB4C4D"/>
    <w:rsid w:val="00E214FD"/>
    <w:rsid w:val="00E35002"/>
    <w:rsid w:val="00E43905"/>
    <w:rsid w:val="00E9354E"/>
    <w:rsid w:val="00EE3284"/>
    <w:rsid w:val="00EE4F54"/>
    <w:rsid w:val="00EF2457"/>
    <w:rsid w:val="00F40624"/>
    <w:rsid w:val="00F64E0F"/>
    <w:rsid w:val="00F953E5"/>
    <w:rsid w:val="00F9736F"/>
    <w:rsid w:val="00FB16E4"/>
    <w:rsid w:val="00FB3792"/>
    <w:rsid w:val="00FE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91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l">
    <w:name w:val="val"/>
    <w:basedOn w:val="DefaultParagraphFont"/>
    <w:uiPriority w:val="99"/>
    <w:rsid w:val="00F9736F"/>
    <w:rPr>
      <w:rFonts w:cs="Times New Roman"/>
    </w:rPr>
  </w:style>
  <w:style w:type="table" w:styleId="TableGrid">
    <w:name w:val="Table Grid"/>
    <w:basedOn w:val="TableNormal"/>
    <w:uiPriority w:val="99"/>
    <w:rsid w:val="00A355B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F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5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669</TotalTime>
  <Pages>4</Pages>
  <Words>741</Words>
  <Characters>4225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Admin</dc:creator>
  <cp:keywords/>
  <dc:description/>
  <cp:lastModifiedBy>Кузнецова</cp:lastModifiedBy>
  <cp:revision>7</cp:revision>
  <cp:lastPrinted>2013-01-15T06:19:00Z</cp:lastPrinted>
  <dcterms:created xsi:type="dcterms:W3CDTF">2012-12-20T11:28:00Z</dcterms:created>
  <dcterms:modified xsi:type="dcterms:W3CDTF">2013-01-29T08:16:00Z</dcterms:modified>
</cp:coreProperties>
</file>